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3" w:rsidRDefault="005917C3" w:rsidP="00C955E0">
      <w:pPr>
        <w:rPr>
          <w:b/>
          <w:sz w:val="28"/>
          <w:szCs w:val="28"/>
          <w:lang w:val="en-CA"/>
        </w:rPr>
      </w:pPr>
    </w:p>
    <w:p w:rsidR="00F63D10" w:rsidRDefault="00F63D10" w:rsidP="00C955E0">
      <w:pPr>
        <w:rPr>
          <w:b/>
          <w:sz w:val="28"/>
          <w:szCs w:val="28"/>
          <w:lang w:val="en-CA"/>
        </w:rPr>
      </w:pPr>
      <w:r w:rsidRPr="00F63D10">
        <w:rPr>
          <w:b/>
          <w:sz w:val="28"/>
          <w:szCs w:val="28"/>
          <w:lang w:val="en-CA"/>
        </w:rPr>
        <w:t>Events at The Classroom</w:t>
      </w:r>
    </w:p>
    <w:p w:rsidR="003F2D15" w:rsidRPr="003F2D15" w:rsidRDefault="00F20405" w:rsidP="003F2D15">
      <w:pPr>
        <w:rPr>
          <w:sz w:val="16"/>
          <w:szCs w:val="16"/>
        </w:rPr>
      </w:pPr>
      <w:r>
        <w:rPr>
          <w:sz w:val="16"/>
          <w:szCs w:val="16"/>
        </w:rPr>
        <w:t>V2 Feb. 16</w:t>
      </w:r>
      <w:r w:rsidR="003F2D15" w:rsidRPr="003F2D15">
        <w:rPr>
          <w:sz w:val="16"/>
          <w:szCs w:val="16"/>
        </w:rPr>
        <w:t>, 2014</w:t>
      </w:r>
    </w:p>
    <w:p w:rsidR="003F2D15" w:rsidRPr="00F63D10" w:rsidRDefault="003F2D15" w:rsidP="00C955E0">
      <w:pPr>
        <w:rPr>
          <w:b/>
          <w:sz w:val="28"/>
          <w:szCs w:val="28"/>
          <w:lang w:val="en-CA"/>
        </w:rPr>
      </w:pPr>
    </w:p>
    <w:p w:rsidR="00C955E0" w:rsidRPr="009B19E0" w:rsidRDefault="0067200D" w:rsidP="00C955E0">
      <w:pPr>
        <w:rPr>
          <w:b/>
          <w:lang w:val="en-CA"/>
        </w:rPr>
      </w:pPr>
      <w:r w:rsidRPr="009B19E0">
        <w:rPr>
          <w:b/>
          <w:lang w:val="en-CA"/>
        </w:rPr>
        <w:t xml:space="preserve">Event </w:t>
      </w:r>
      <w:r w:rsidR="009B19E0" w:rsidRPr="009B19E0">
        <w:rPr>
          <w:b/>
          <w:lang w:val="en-CA"/>
        </w:rPr>
        <w:t>i</w:t>
      </w:r>
      <w:r w:rsidRPr="009B19E0">
        <w:rPr>
          <w:b/>
          <w:lang w:val="en-CA"/>
        </w:rPr>
        <w:t xml:space="preserve">nformation required to prepare the landing page, email and </w:t>
      </w:r>
      <w:r w:rsidR="00C955E0" w:rsidRPr="009B19E0">
        <w:rPr>
          <w:b/>
          <w:lang w:val="en-CA"/>
        </w:rPr>
        <w:t>registration page</w:t>
      </w:r>
      <w:r w:rsidRPr="009B19E0">
        <w:rPr>
          <w:b/>
          <w:lang w:val="en-CA"/>
        </w:rPr>
        <w:t>s</w:t>
      </w:r>
      <w:r w:rsidR="00C955E0" w:rsidRPr="009B19E0">
        <w:rPr>
          <w:b/>
          <w:lang w:val="en-CA"/>
        </w:rPr>
        <w:t>.</w:t>
      </w:r>
    </w:p>
    <w:p w:rsidR="0067200D" w:rsidRPr="00C955E0" w:rsidRDefault="0067200D" w:rsidP="00C955E0">
      <w:pPr>
        <w:rPr>
          <w:lang w:val="en-CA"/>
        </w:rPr>
      </w:pPr>
    </w:p>
    <w:p w:rsidR="00C955E0" w:rsidRPr="00C955E0" w:rsidRDefault="00C955E0" w:rsidP="00B15F3D">
      <w:pPr>
        <w:numPr>
          <w:ilvl w:val="0"/>
          <w:numId w:val="1"/>
        </w:numPr>
        <w:spacing w:line="480" w:lineRule="auto"/>
        <w:rPr>
          <w:lang w:val="en-CA"/>
        </w:rPr>
      </w:pPr>
      <w:r w:rsidRPr="00C955E0">
        <w:rPr>
          <w:lang w:val="en-CA"/>
        </w:rPr>
        <w:t>Name of event.</w:t>
      </w:r>
      <w:r w:rsidR="00B15F3D">
        <w:rPr>
          <w:lang w:val="en-CA"/>
        </w:rPr>
        <w:softHyphen/>
      </w:r>
      <w:r w:rsidR="00B15F3D">
        <w:rPr>
          <w:lang w:val="en-CA"/>
        </w:rPr>
        <w:softHyphen/>
      </w:r>
      <w:r w:rsidR="00B15F3D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  <w:r w:rsidR="00F401CB">
        <w:rPr>
          <w:lang w:val="en-CA"/>
        </w:rPr>
        <w:softHyphen/>
      </w:r>
    </w:p>
    <w:p w:rsidR="00C955E0" w:rsidRPr="00C955E0" w:rsidRDefault="00C955E0" w:rsidP="00B15F3D">
      <w:pPr>
        <w:numPr>
          <w:ilvl w:val="0"/>
          <w:numId w:val="1"/>
        </w:numPr>
        <w:spacing w:line="480" w:lineRule="auto"/>
        <w:rPr>
          <w:lang w:val="en-CA"/>
        </w:rPr>
      </w:pPr>
      <w:r w:rsidRPr="00C955E0">
        <w:rPr>
          <w:lang w:val="en-CA"/>
        </w:rPr>
        <w:t>Date</w:t>
      </w:r>
      <w:r w:rsidR="00F401CB">
        <w:rPr>
          <w:lang w:val="en-CA"/>
        </w:rPr>
        <w:t>(s)</w:t>
      </w:r>
      <w:r w:rsidRPr="00C955E0">
        <w:rPr>
          <w:lang w:val="en-CA"/>
        </w:rPr>
        <w:t xml:space="preserve"> and time</w:t>
      </w:r>
      <w:r w:rsidR="00F401CB">
        <w:rPr>
          <w:lang w:val="en-CA"/>
        </w:rPr>
        <w:t>(s)</w:t>
      </w:r>
      <w:r w:rsidRPr="00C955E0">
        <w:rPr>
          <w:lang w:val="en-CA"/>
        </w:rPr>
        <w:t xml:space="preserve"> for event.</w:t>
      </w:r>
    </w:p>
    <w:p w:rsidR="00C955E0" w:rsidRPr="00C955E0" w:rsidRDefault="00C955E0" w:rsidP="00B15F3D">
      <w:pPr>
        <w:numPr>
          <w:ilvl w:val="0"/>
          <w:numId w:val="1"/>
        </w:numPr>
        <w:spacing w:line="480" w:lineRule="auto"/>
        <w:rPr>
          <w:lang w:val="en-CA"/>
        </w:rPr>
      </w:pPr>
      <w:r w:rsidRPr="00C955E0">
        <w:rPr>
          <w:lang w:val="en-CA"/>
        </w:rPr>
        <w:t>Price of event.</w:t>
      </w:r>
    </w:p>
    <w:p w:rsidR="00C955E0" w:rsidRDefault="00C955E0" w:rsidP="00B15F3D">
      <w:pPr>
        <w:numPr>
          <w:ilvl w:val="0"/>
          <w:numId w:val="1"/>
        </w:numPr>
        <w:spacing w:line="480" w:lineRule="auto"/>
        <w:rPr>
          <w:lang w:val="en-CA"/>
        </w:rPr>
      </w:pPr>
      <w:r w:rsidRPr="00C955E0">
        <w:rPr>
          <w:lang w:val="en-CA"/>
        </w:rPr>
        <w:t>Presenter name</w:t>
      </w:r>
      <w:r w:rsidR="00B15F3D">
        <w:rPr>
          <w:lang w:val="en-CA"/>
        </w:rPr>
        <w:t>(s)</w:t>
      </w:r>
      <w:r w:rsidRPr="00C955E0">
        <w:rPr>
          <w:lang w:val="en-CA"/>
        </w:rPr>
        <w:t>.</w:t>
      </w:r>
    </w:p>
    <w:p w:rsidR="00B15F3D" w:rsidRPr="00C955E0" w:rsidRDefault="00B15F3D" w:rsidP="00B15F3D">
      <w:pPr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Presenter compan</w:t>
      </w:r>
      <w:r w:rsidR="00C902F6">
        <w:rPr>
          <w:lang w:val="en-CA"/>
        </w:rPr>
        <w:t>y</w:t>
      </w:r>
      <w:r w:rsidR="0071125F">
        <w:rPr>
          <w:lang w:val="en-CA"/>
        </w:rPr>
        <w:t>(s)</w:t>
      </w:r>
      <w:r w:rsidR="00C902F6">
        <w:rPr>
          <w:lang w:val="en-CA"/>
        </w:rPr>
        <w:t>.</w:t>
      </w:r>
    </w:p>
    <w:p w:rsidR="00B15F3D" w:rsidRDefault="00C955E0" w:rsidP="00B15F3D">
      <w:pPr>
        <w:numPr>
          <w:ilvl w:val="0"/>
          <w:numId w:val="1"/>
        </w:numPr>
        <w:spacing w:line="480" w:lineRule="auto"/>
        <w:rPr>
          <w:lang w:val="en-CA"/>
        </w:rPr>
      </w:pPr>
      <w:r w:rsidRPr="00C955E0">
        <w:rPr>
          <w:lang w:val="en-CA"/>
        </w:rPr>
        <w:t>Presenter</w:t>
      </w:r>
      <w:r w:rsidR="0071125F">
        <w:rPr>
          <w:lang w:val="en-CA"/>
        </w:rPr>
        <w:t>(s)</w:t>
      </w:r>
      <w:r w:rsidRPr="00C955E0">
        <w:rPr>
          <w:lang w:val="en-CA"/>
        </w:rPr>
        <w:t xml:space="preserve"> </w:t>
      </w:r>
      <w:r w:rsidR="00242B13" w:rsidRPr="00C955E0">
        <w:rPr>
          <w:lang w:val="en-CA"/>
        </w:rPr>
        <w:t>credibility</w:t>
      </w:r>
      <w:r w:rsidRPr="00C955E0">
        <w:rPr>
          <w:lang w:val="en-CA"/>
        </w:rPr>
        <w:t xml:space="preserve"> paragraph.</w:t>
      </w:r>
    </w:p>
    <w:p w:rsidR="00C955E0" w:rsidRDefault="00C955E0" w:rsidP="00B15F3D">
      <w:pPr>
        <w:numPr>
          <w:ilvl w:val="0"/>
          <w:numId w:val="1"/>
        </w:numPr>
        <w:spacing w:line="480" w:lineRule="auto"/>
        <w:rPr>
          <w:lang w:val="en-CA"/>
        </w:rPr>
      </w:pPr>
      <w:r w:rsidRPr="00C955E0">
        <w:rPr>
          <w:lang w:val="en-CA"/>
        </w:rPr>
        <w:t>Who is the event for?</w:t>
      </w:r>
    </w:p>
    <w:p w:rsidR="000E2CAA" w:rsidRPr="00C955E0" w:rsidRDefault="000E2CAA" w:rsidP="00B15F3D">
      <w:pPr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 xml:space="preserve">What </w:t>
      </w:r>
      <w:r w:rsidRPr="000E2CAA">
        <w:t>is the problem the training solves</w:t>
      </w:r>
      <w:r>
        <w:t>?</w:t>
      </w:r>
    </w:p>
    <w:p w:rsidR="00C955E0" w:rsidRPr="00C955E0" w:rsidRDefault="000F3F54" w:rsidP="00B15F3D">
      <w:pPr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What is the agenda/</w:t>
      </w:r>
      <w:r w:rsidR="008C532D">
        <w:rPr>
          <w:lang w:val="en-CA"/>
        </w:rPr>
        <w:t>topics covered?</w:t>
      </w:r>
    </w:p>
    <w:p w:rsidR="00C955E0" w:rsidRPr="00C955E0" w:rsidRDefault="00C955E0" w:rsidP="00B15F3D">
      <w:pPr>
        <w:numPr>
          <w:ilvl w:val="0"/>
          <w:numId w:val="1"/>
        </w:numPr>
        <w:spacing w:line="480" w:lineRule="auto"/>
        <w:rPr>
          <w:lang w:val="en-CA"/>
        </w:rPr>
      </w:pPr>
      <w:r w:rsidRPr="00C955E0">
        <w:rPr>
          <w:lang w:val="en-CA"/>
        </w:rPr>
        <w:t>What are the takeaways? You will learn _____________</w:t>
      </w:r>
      <w:r w:rsidR="001A54F3">
        <w:rPr>
          <w:lang w:val="en-CA"/>
        </w:rPr>
        <w:t>___________</w:t>
      </w:r>
      <w:r w:rsidRPr="00C955E0">
        <w:rPr>
          <w:lang w:val="en-CA"/>
        </w:rPr>
        <w:t>.</w:t>
      </w:r>
    </w:p>
    <w:p w:rsidR="00C955E0" w:rsidRPr="00C955E0" w:rsidRDefault="00C955E0" w:rsidP="00B15F3D">
      <w:pPr>
        <w:numPr>
          <w:ilvl w:val="0"/>
          <w:numId w:val="1"/>
        </w:numPr>
        <w:spacing w:line="480" w:lineRule="auto"/>
        <w:rPr>
          <w:lang w:val="en-CA"/>
        </w:rPr>
      </w:pPr>
      <w:r w:rsidRPr="00C955E0">
        <w:rPr>
          <w:lang w:val="en-CA"/>
        </w:rPr>
        <w:t>How wil</w:t>
      </w:r>
      <w:r w:rsidR="009B19E0">
        <w:rPr>
          <w:lang w:val="en-CA"/>
        </w:rPr>
        <w:t>l it change my life if I attend?</w:t>
      </w:r>
    </w:p>
    <w:p w:rsidR="00235650" w:rsidRPr="00235650" w:rsidRDefault="00C955E0" w:rsidP="00235650">
      <w:pPr>
        <w:numPr>
          <w:ilvl w:val="0"/>
          <w:numId w:val="1"/>
        </w:numPr>
        <w:rPr>
          <w:lang w:val="en-CA"/>
        </w:rPr>
      </w:pPr>
      <w:r w:rsidRPr="00C955E0">
        <w:rPr>
          <w:lang w:val="en-CA"/>
        </w:rPr>
        <w:t>Some related learning or insight we can give away in the promotion material. This is education based marketing.</w:t>
      </w:r>
      <w:r w:rsidR="00235650">
        <w:rPr>
          <w:lang w:val="en-CA"/>
        </w:rPr>
        <w:br/>
      </w:r>
    </w:p>
    <w:p w:rsidR="0054575C" w:rsidRDefault="0054575C" w:rsidP="00235650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How will you be promoting this event?</w:t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:rsidR="001D61A7" w:rsidRDefault="007B1B3A" w:rsidP="00235650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D61A7" w:rsidRPr="009B19E0">
        <w:rPr>
          <w:rFonts w:asciiTheme="minorHAnsi" w:hAnsiTheme="minorHAnsi"/>
          <w:color w:val="000000"/>
          <w:sz w:val="22"/>
          <w:szCs w:val="22"/>
        </w:rPr>
        <w:t>What are the economics, charge to the public, splits, billing?</w:t>
      </w:r>
      <w:r w:rsidR="00235650">
        <w:rPr>
          <w:rFonts w:asciiTheme="minorHAnsi" w:hAnsiTheme="minorHAnsi"/>
          <w:color w:val="000000"/>
          <w:sz w:val="22"/>
          <w:szCs w:val="22"/>
        </w:rPr>
        <w:br/>
      </w:r>
    </w:p>
    <w:p w:rsidR="001D61A7" w:rsidRDefault="00282BD7" w:rsidP="00B15F3D">
      <w:pPr>
        <w:numPr>
          <w:ilvl w:val="0"/>
          <w:numId w:val="1"/>
        </w:numPr>
        <w:spacing w:line="480" w:lineRule="auto"/>
        <w:rPr>
          <w:szCs w:val="22"/>
          <w:lang w:val="en-CA"/>
        </w:rPr>
      </w:pPr>
      <w:r w:rsidRPr="009B19E0">
        <w:rPr>
          <w:szCs w:val="22"/>
          <w:lang w:val="en-CA"/>
        </w:rPr>
        <w:t>Anything else that would help sell tickets</w:t>
      </w:r>
      <w:r w:rsidR="00A603CB">
        <w:rPr>
          <w:szCs w:val="22"/>
          <w:lang w:val="en-CA"/>
        </w:rPr>
        <w:t>/fill the room</w:t>
      </w:r>
      <w:r w:rsidRPr="009B19E0">
        <w:rPr>
          <w:szCs w:val="22"/>
          <w:lang w:val="en-CA"/>
        </w:rPr>
        <w:t>.</w:t>
      </w:r>
    </w:p>
    <w:p w:rsidR="00A9605A" w:rsidRDefault="00A9605A" w:rsidP="00B15F3D">
      <w:pPr>
        <w:numPr>
          <w:ilvl w:val="0"/>
          <w:numId w:val="1"/>
        </w:numPr>
        <w:spacing w:line="480" w:lineRule="auto"/>
        <w:rPr>
          <w:szCs w:val="22"/>
          <w:lang w:val="en-CA"/>
        </w:rPr>
      </w:pPr>
      <w:r>
        <w:rPr>
          <w:szCs w:val="22"/>
          <w:lang w:val="en-CA"/>
        </w:rPr>
        <w:t>Sponsor(s)</w:t>
      </w:r>
    </w:p>
    <w:p w:rsidR="00F20405" w:rsidRDefault="00F20405" w:rsidP="00B15F3D">
      <w:pPr>
        <w:numPr>
          <w:ilvl w:val="0"/>
          <w:numId w:val="1"/>
        </w:numPr>
        <w:spacing w:line="480" w:lineRule="auto"/>
        <w:rPr>
          <w:szCs w:val="22"/>
          <w:lang w:val="en-CA"/>
        </w:rPr>
      </w:pPr>
      <w:r>
        <w:rPr>
          <w:szCs w:val="22"/>
          <w:lang w:val="en-CA"/>
        </w:rPr>
        <w:t>Testimonials</w:t>
      </w:r>
    </w:p>
    <w:p w:rsidR="00F20405" w:rsidRDefault="00F20405" w:rsidP="00B15F3D">
      <w:pPr>
        <w:numPr>
          <w:ilvl w:val="0"/>
          <w:numId w:val="1"/>
        </w:numPr>
        <w:spacing w:line="480" w:lineRule="auto"/>
        <w:rPr>
          <w:szCs w:val="22"/>
          <w:lang w:val="en-CA"/>
        </w:rPr>
      </w:pPr>
      <w:r>
        <w:rPr>
          <w:szCs w:val="22"/>
          <w:lang w:val="en-CA"/>
        </w:rPr>
        <w:t>Other</w:t>
      </w:r>
    </w:p>
    <w:p w:rsidR="008C362A" w:rsidRPr="004A5317" w:rsidRDefault="00372AA7" w:rsidP="004A5317">
      <w:pPr>
        <w:rPr>
          <w:szCs w:val="22"/>
          <w:lang w:val="en-CA"/>
        </w:rPr>
      </w:pPr>
    </w:p>
    <w:p w:rsidR="002E176E" w:rsidRDefault="002E176E"/>
    <w:p w:rsidR="002E176E" w:rsidRDefault="002E176E"/>
    <w:sectPr w:rsidR="002E176E" w:rsidSect="0073077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A7" w:rsidRDefault="00372AA7" w:rsidP="005F5080">
      <w:r>
        <w:separator/>
      </w:r>
    </w:p>
  </w:endnote>
  <w:endnote w:type="continuationSeparator" w:id="0">
    <w:p w:rsidR="00372AA7" w:rsidRDefault="00372AA7" w:rsidP="005F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43" w:rsidRPr="00D12B43" w:rsidRDefault="00DF607B" w:rsidP="009B1001">
    <w:pPr>
      <w:pStyle w:val="Footer"/>
      <w:rPr>
        <w:sz w:val="18"/>
        <w:szCs w:val="18"/>
      </w:rPr>
    </w:pPr>
    <w:r>
      <w:t xml:space="preserve">Warren Business Development Center Inc.    </w:t>
    </w:r>
    <w:r w:rsidR="001C0EB9">
      <w:t xml:space="preserve">   </w:t>
    </w:r>
    <w:r>
      <w:t xml:space="preserve">    </w:t>
    </w:r>
    <w:r w:rsidR="00B71985">
      <w:t xml:space="preserve">         </w:t>
    </w:r>
    <w:r w:rsidR="009B1001">
      <w:t>www.warrenbdc.com</w:t>
    </w:r>
    <w:r>
      <w:t xml:space="preserve">             </w:t>
    </w:r>
    <w:r w:rsidR="00B71985">
      <w:t xml:space="preserve">           </w:t>
    </w:r>
    <w:r w:rsidR="009B1001" w:rsidRPr="009B1001">
      <w:t xml:space="preserve">416-270-2466 </w:t>
    </w:r>
    <w:r>
      <w:t xml:space="preserve">                              </w:t>
    </w:r>
    <w:r w:rsidR="009B1001"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A7" w:rsidRDefault="00372AA7" w:rsidP="005F5080">
      <w:r>
        <w:separator/>
      </w:r>
    </w:p>
  </w:footnote>
  <w:footnote w:type="continuationSeparator" w:id="0">
    <w:p w:rsidR="00372AA7" w:rsidRDefault="00372AA7" w:rsidP="005F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E8" w:rsidRDefault="007E4C1A">
    <w:pPr>
      <w:pStyle w:val="Header"/>
    </w:pPr>
    <w:r w:rsidRPr="007E4C1A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-87630</wp:posOffset>
          </wp:positionV>
          <wp:extent cx="1668780" cy="311150"/>
          <wp:effectExtent l="19050" t="0" r="7620" b="0"/>
          <wp:wrapNone/>
          <wp:docPr id="5" name="Picture 0" descr="home printing logo rgb Sept 4,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 printing logo rgb Sept 4,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78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FE8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-354330</wp:posOffset>
          </wp:positionV>
          <wp:extent cx="1060450" cy="793750"/>
          <wp:effectExtent l="19050" t="0" r="6350" b="0"/>
          <wp:wrapNone/>
          <wp:docPr id="4" name="Picture 3" descr="welcome sign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come sign 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045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4206"/>
    <w:multiLevelType w:val="multilevel"/>
    <w:tmpl w:val="4170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revisionView w:inkAnnotations="0"/>
  <w:defaultTabStop w:val="720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72AA7"/>
    <w:rsid w:val="000E2CAA"/>
    <w:rsid w:val="000F3F54"/>
    <w:rsid w:val="00192053"/>
    <w:rsid w:val="001A54F3"/>
    <w:rsid w:val="001C0EB9"/>
    <w:rsid w:val="001D61A7"/>
    <w:rsid w:val="001F0A42"/>
    <w:rsid w:val="00235650"/>
    <w:rsid w:val="00242B13"/>
    <w:rsid w:val="002720CF"/>
    <w:rsid w:val="00282BD7"/>
    <w:rsid w:val="002937F9"/>
    <w:rsid w:val="002E176E"/>
    <w:rsid w:val="002F26ED"/>
    <w:rsid w:val="00354804"/>
    <w:rsid w:val="00372AA7"/>
    <w:rsid w:val="003F2D15"/>
    <w:rsid w:val="003F3D71"/>
    <w:rsid w:val="00446E7E"/>
    <w:rsid w:val="004A5317"/>
    <w:rsid w:val="0054575C"/>
    <w:rsid w:val="0057512B"/>
    <w:rsid w:val="005917C3"/>
    <w:rsid w:val="005D7CEC"/>
    <w:rsid w:val="005F5080"/>
    <w:rsid w:val="00621C64"/>
    <w:rsid w:val="0067200D"/>
    <w:rsid w:val="006B1ECC"/>
    <w:rsid w:val="006B74B0"/>
    <w:rsid w:val="0071125F"/>
    <w:rsid w:val="00726B43"/>
    <w:rsid w:val="00730774"/>
    <w:rsid w:val="007B1B3A"/>
    <w:rsid w:val="007E4C1A"/>
    <w:rsid w:val="008140F4"/>
    <w:rsid w:val="00873E0B"/>
    <w:rsid w:val="008C532D"/>
    <w:rsid w:val="009369D4"/>
    <w:rsid w:val="00970E43"/>
    <w:rsid w:val="009749EB"/>
    <w:rsid w:val="009B1001"/>
    <w:rsid w:val="009B19E0"/>
    <w:rsid w:val="009F4D17"/>
    <w:rsid w:val="00A013A7"/>
    <w:rsid w:val="00A603CB"/>
    <w:rsid w:val="00A9605A"/>
    <w:rsid w:val="00AF0707"/>
    <w:rsid w:val="00B15F3D"/>
    <w:rsid w:val="00B55DE6"/>
    <w:rsid w:val="00B71985"/>
    <w:rsid w:val="00BC018F"/>
    <w:rsid w:val="00BC4983"/>
    <w:rsid w:val="00C902F6"/>
    <w:rsid w:val="00C955E0"/>
    <w:rsid w:val="00CA1BEB"/>
    <w:rsid w:val="00CB1455"/>
    <w:rsid w:val="00D12B43"/>
    <w:rsid w:val="00DF607B"/>
    <w:rsid w:val="00E33CB7"/>
    <w:rsid w:val="00E66BCE"/>
    <w:rsid w:val="00E91FE8"/>
    <w:rsid w:val="00F20405"/>
    <w:rsid w:val="00F401CB"/>
    <w:rsid w:val="00F63D10"/>
    <w:rsid w:val="00FC5AE2"/>
    <w:rsid w:val="00FD3770"/>
    <w:rsid w:val="00FE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ヒラギノ角ゴ Pro W3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70"/>
    <w:pPr>
      <w:spacing w:after="0" w:line="240" w:lineRule="auto"/>
    </w:pPr>
    <w:rPr>
      <w:rFonts w:cs="Times New Roman"/>
      <w:color w:val="000000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4804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bCs/>
      <w:color w:val="0066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804"/>
    <w:rPr>
      <w:rFonts w:ascii="Calibri" w:eastAsiaTheme="majorEastAsia" w:hAnsi="Calibri" w:cstheme="majorBidi"/>
      <w:b/>
      <w:bCs/>
      <w:color w:val="006600"/>
      <w:sz w:val="24"/>
      <w:szCs w:val="28"/>
    </w:rPr>
  </w:style>
  <w:style w:type="paragraph" w:customStyle="1" w:styleId="SalesandMarketingPlanSectionHead">
    <w:name w:val="Sales and Marketing Plan Section Head"/>
    <w:basedOn w:val="Normal"/>
    <w:link w:val="SalesandMarketingPlanSectionHeadChar"/>
    <w:autoRedefine/>
    <w:qFormat/>
    <w:rsid w:val="001F0A42"/>
    <w:pPr>
      <w:keepNext/>
      <w:spacing w:after="120"/>
      <w:jc w:val="center"/>
      <w:outlineLvl w:val="0"/>
    </w:pPr>
    <w:rPr>
      <w:rFonts w:ascii="Calibri" w:hAnsi="Calibri"/>
      <w:b/>
      <w:sz w:val="24"/>
    </w:rPr>
  </w:style>
  <w:style w:type="character" w:customStyle="1" w:styleId="SalesandMarketingPlanSectionHeadChar">
    <w:name w:val="Sales and Marketing Plan Section Head Char"/>
    <w:basedOn w:val="DefaultParagraphFont"/>
    <w:link w:val="SalesandMarketingPlanSectionHead"/>
    <w:rsid w:val="001F0A42"/>
    <w:rPr>
      <w:rFonts w:ascii="Calibri" w:eastAsia="ヒラギノ角ゴ Pro W3" w:hAnsi="Calibri"/>
      <w:b/>
      <w:color w:val="000000"/>
      <w:sz w:val="24"/>
      <w:lang w:val="en-US"/>
    </w:rPr>
  </w:style>
  <w:style w:type="paragraph" w:customStyle="1" w:styleId="TOC">
    <w:name w:val="TOC"/>
    <w:basedOn w:val="Normal"/>
    <w:link w:val="TOCChar"/>
    <w:autoRedefine/>
    <w:qFormat/>
    <w:rsid w:val="001F0A42"/>
    <w:pPr>
      <w:spacing w:before="120" w:after="120"/>
      <w:outlineLvl w:val="1"/>
    </w:pPr>
    <w:rPr>
      <w:rFonts w:cstheme="minorHAnsi"/>
      <w:b/>
      <w:lang w:eastAsia="en-CA"/>
    </w:rPr>
  </w:style>
  <w:style w:type="character" w:customStyle="1" w:styleId="TOCChar">
    <w:name w:val="TOC Char"/>
    <w:basedOn w:val="DefaultParagraphFont"/>
    <w:link w:val="TOC"/>
    <w:rsid w:val="001F0A42"/>
    <w:rPr>
      <w:rFonts w:eastAsia="ヒラギノ角ゴ Pro W3" w:cstheme="minorHAnsi"/>
      <w:b/>
      <w:color w:val="000000"/>
      <w:lang w:val="en-US" w:eastAsia="en-CA"/>
    </w:rPr>
  </w:style>
  <w:style w:type="paragraph" w:styleId="Subtitle">
    <w:name w:val="Subtitle"/>
    <w:basedOn w:val="Normal"/>
    <w:next w:val="Normal"/>
    <w:link w:val="SubtitleChar"/>
    <w:autoRedefine/>
    <w:qFormat/>
    <w:rsid w:val="001F0A42"/>
    <w:pPr>
      <w:numPr>
        <w:ilvl w:val="1"/>
      </w:numPr>
      <w:spacing w:before="120" w:after="120"/>
    </w:pPr>
    <w:rPr>
      <w:rFonts w:ascii="Calibri" w:eastAsiaTheme="majorEastAsia" w:hAnsi="Calibri" w:cstheme="majorBid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F0A42"/>
    <w:rPr>
      <w:rFonts w:ascii="Calibri" w:eastAsiaTheme="majorEastAsia" w:hAnsi="Calibri" w:cstheme="majorBidi"/>
      <w:iCs/>
      <w:color w:val="4F81BD" w:themeColor="accent1"/>
      <w:spacing w:val="15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D61A7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5F5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080"/>
    <w:rPr>
      <w:rFonts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F5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080"/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Desktop\WarrenBDC\EVENTS\Event%20Promo\Events%20at%20The%20Classroom%20Template%20Questions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Events at The Classroom Template Questions v2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Gilboord</dc:creator>
  <cp:lastModifiedBy>Eric Gilboord</cp:lastModifiedBy>
  <cp:revision>1</cp:revision>
  <dcterms:created xsi:type="dcterms:W3CDTF">2014-02-25T19:35:00Z</dcterms:created>
  <dcterms:modified xsi:type="dcterms:W3CDTF">2014-02-25T19:37:00Z</dcterms:modified>
</cp:coreProperties>
</file>